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48" w:rsidRPr="00EC0A26" w:rsidRDefault="00EC0A26" w:rsidP="00EC0A26">
      <w:pPr>
        <w:jc w:val="both"/>
        <w:rPr>
          <w:rFonts w:ascii="Arial" w:hAnsi="Arial" w:cs="Arial"/>
          <w:b/>
          <w:sz w:val="28"/>
        </w:rPr>
      </w:pPr>
      <w:r w:rsidRPr="00EC0A26">
        <w:rPr>
          <w:rFonts w:ascii="Arial" w:hAnsi="Arial" w:cs="Arial"/>
          <w:b/>
          <w:sz w:val="28"/>
        </w:rPr>
        <w:t>ALLEGATO C</w:t>
      </w:r>
    </w:p>
    <w:p w:rsidR="00C31F48" w:rsidRPr="00FD4FB4" w:rsidRDefault="00C31F48" w:rsidP="00C31F48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662D3E" w:rsidRPr="00662D3E" w:rsidRDefault="00662D3E" w:rsidP="00662D3E">
      <w:pPr>
        <w:rPr>
          <w:sz w:val="6"/>
          <w:szCs w:val="6"/>
        </w:rPr>
      </w:pPr>
    </w:p>
    <w:p w:rsidR="00C31F48" w:rsidRPr="006F4C11" w:rsidRDefault="00C31F48" w:rsidP="006F4C11">
      <w:pPr>
        <w:pStyle w:val="PreformattatoHTML"/>
        <w:jc w:val="both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46FD" w:rsidRPr="006F4C11" w:rsidRDefault="005546FD" w:rsidP="00C31F48">
      <w:pPr>
        <w:rPr>
          <w:sz w:val="10"/>
          <w:szCs w:val="10"/>
        </w:rPr>
      </w:pPr>
    </w:p>
    <w:p w:rsidR="005546FD" w:rsidRPr="006F4C11" w:rsidRDefault="005546FD" w:rsidP="00C31F48">
      <w:pPr>
        <w:rPr>
          <w:sz w:val="10"/>
          <w:szCs w:val="10"/>
        </w:rPr>
      </w:pPr>
    </w:p>
    <w:p w:rsidR="005546FD" w:rsidRPr="009B347C" w:rsidRDefault="005546FD" w:rsidP="005546FD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B347C">
        <w:rPr>
          <w:rFonts w:ascii="Times New Roman" w:hAnsi="Times New Roman" w:cs="Times New Roman"/>
          <w:b/>
          <w:bCs/>
        </w:rPr>
        <w:t>AUTOCERTIFICAZIONE ANTIMAFIA</w:t>
      </w:r>
      <w:r>
        <w:rPr>
          <w:rFonts w:ascii="Times New Roman" w:hAnsi="Times New Roman" w:cs="Times New Roman"/>
          <w:b/>
          <w:bCs/>
        </w:rPr>
        <w:t xml:space="preserve"> (art. 88 co. 4-</w:t>
      </w:r>
      <w:r w:rsidRPr="00203FF9">
        <w:rPr>
          <w:rFonts w:ascii="Times New Roman" w:hAnsi="Times New Roman" w:cs="Times New Roman"/>
          <w:b/>
          <w:bCs/>
          <w:i/>
        </w:rPr>
        <w:t>bis</w:t>
      </w:r>
      <w:r>
        <w:rPr>
          <w:rFonts w:ascii="Times New Roman" w:hAnsi="Times New Roman" w:cs="Times New Roman"/>
          <w:b/>
          <w:bCs/>
        </w:rPr>
        <w:t xml:space="preserve"> e art. 89 D. </w:t>
      </w:r>
      <w:proofErr w:type="spellStart"/>
      <w:r>
        <w:rPr>
          <w:rFonts w:ascii="Times New Roman" w:hAnsi="Times New Roman" w:cs="Times New Roman"/>
          <w:b/>
          <w:bCs/>
        </w:rPr>
        <w:t>Lgs</w:t>
      </w:r>
      <w:proofErr w:type="spellEnd"/>
      <w:r>
        <w:rPr>
          <w:rFonts w:ascii="Times New Roman" w:hAnsi="Times New Roman" w:cs="Times New Roman"/>
          <w:b/>
          <w:bCs/>
        </w:rPr>
        <w:t>. 159/2011)</w:t>
      </w:r>
    </w:p>
    <w:p w:rsidR="005546FD" w:rsidRPr="009B347C" w:rsidRDefault="005546FD" w:rsidP="005546FD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B347C">
        <w:rPr>
          <w:rFonts w:ascii="Times New Roman" w:hAnsi="Times New Roman" w:cs="Times New Roman"/>
          <w:b/>
          <w:bCs/>
        </w:rPr>
        <w:t>Dichiarazione sostitutiva di certificazione</w:t>
      </w:r>
      <w:r>
        <w:rPr>
          <w:rFonts w:ascii="Times New Roman" w:hAnsi="Times New Roman" w:cs="Times New Roman"/>
          <w:b/>
          <w:bCs/>
        </w:rPr>
        <w:t xml:space="preserve"> e di atto notorio</w:t>
      </w:r>
    </w:p>
    <w:p w:rsidR="005546FD" w:rsidRPr="009B347C" w:rsidRDefault="005546FD" w:rsidP="005546FD">
      <w:pPr>
        <w:jc w:val="center"/>
      </w:pPr>
      <w:r w:rsidRPr="009B347C">
        <w:t>(</w:t>
      </w:r>
      <w:r>
        <w:t xml:space="preserve">artt. 46 </w:t>
      </w:r>
      <w:r w:rsidRPr="009B347C">
        <w:t>D.P.R. 28.12.2000</w:t>
      </w:r>
      <w:r>
        <w:t xml:space="preserve"> n. 445</w:t>
      </w:r>
      <w:r w:rsidRPr="009B347C">
        <w:t>)</w:t>
      </w:r>
    </w:p>
    <w:p w:rsidR="005546FD" w:rsidRPr="00BA02F8" w:rsidRDefault="005546FD" w:rsidP="005546FD">
      <w:pPr>
        <w:spacing w:line="360" w:lineRule="auto"/>
        <w:rPr>
          <w:b/>
        </w:rPr>
      </w:pPr>
    </w:p>
    <w:p w:rsidR="005546FD" w:rsidRDefault="005546FD" w:rsidP="005546FD">
      <w:pPr>
        <w:spacing w:line="360" w:lineRule="auto"/>
        <w:ind w:right="-1"/>
        <w:jc w:val="both"/>
        <w:rPr>
          <w:color w:val="000000"/>
        </w:rPr>
      </w:pPr>
      <w:r>
        <w:rPr>
          <w:color w:val="000000"/>
        </w:rPr>
        <w:t>Il/La sottoscritto/a ______________________________________________________________ nato/a a ___________________________________________ il______________________ residente a_______________________________________________________________________</w:t>
      </w:r>
    </w:p>
    <w:p w:rsidR="005546FD" w:rsidRDefault="005546FD" w:rsidP="005546FD">
      <w:pPr>
        <w:spacing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in via_________________________________________________________________ n. _____ codice fiscale _________________________ documento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________ indirizzo ______________________________________________________________________ PEC________________________________, </w:t>
      </w:r>
    </w:p>
    <w:p w:rsidR="005546FD" w:rsidRDefault="005546FD" w:rsidP="005546FD">
      <w:pPr>
        <w:ind w:right="-1"/>
        <w:jc w:val="both"/>
        <w:rPr>
          <w:color w:val="000000"/>
        </w:rPr>
      </w:pPr>
    </w:p>
    <w:p w:rsidR="005546FD" w:rsidRPr="00A40769" w:rsidRDefault="005546FD" w:rsidP="005546FD">
      <w:pPr>
        <w:numPr>
          <w:ilvl w:val="0"/>
          <w:numId w:val="2"/>
        </w:numPr>
        <w:ind w:right="-1"/>
        <w:jc w:val="both"/>
        <w:rPr>
          <w:strike/>
          <w:color w:val="000000"/>
        </w:rPr>
      </w:pPr>
      <w:r>
        <w:rPr>
          <w:color w:val="000000"/>
        </w:rPr>
        <w:t xml:space="preserve">consapevole delle sanzioni penali richiamate dall’art. 76 del DPR 445/00 in caso di dichiarazioni mendaci; </w:t>
      </w:r>
    </w:p>
    <w:p w:rsidR="005546FD" w:rsidRDefault="005546FD" w:rsidP="005546FD">
      <w:pPr>
        <w:numPr>
          <w:ilvl w:val="0"/>
          <w:numId w:val="2"/>
        </w:numPr>
        <w:ind w:right="-1"/>
        <w:jc w:val="both"/>
        <w:rPr>
          <w:color w:val="000000"/>
        </w:rPr>
      </w:pPr>
      <w:r>
        <w:rPr>
          <w:color w:val="000000"/>
        </w:rPr>
        <w:t>ai sensi e per gli effetti degli artt. 46 e 47 del citato DPR 445/00;</w:t>
      </w:r>
    </w:p>
    <w:p w:rsidR="005546FD" w:rsidRDefault="005546FD" w:rsidP="005546FD">
      <w:pPr>
        <w:numPr>
          <w:ilvl w:val="0"/>
          <w:numId w:val="2"/>
        </w:numPr>
        <w:ind w:right="-1"/>
        <w:jc w:val="both"/>
        <w:rPr>
          <w:color w:val="000000"/>
        </w:rPr>
      </w:pPr>
      <w:r>
        <w:rPr>
          <w:color w:val="000000"/>
        </w:rPr>
        <w:t>sotto la propria responsabilità</w:t>
      </w:r>
    </w:p>
    <w:p w:rsidR="005546FD" w:rsidRDefault="005546FD" w:rsidP="005546FD">
      <w:pPr>
        <w:spacing w:before="240" w:line="249" w:lineRule="exact"/>
        <w:jc w:val="center"/>
        <w:rPr>
          <w:b/>
        </w:rPr>
      </w:pPr>
      <w:r>
        <w:rPr>
          <w:b/>
        </w:rPr>
        <w:t>D I C H I A R A</w:t>
      </w:r>
    </w:p>
    <w:p w:rsidR="005546FD" w:rsidRDefault="005546FD" w:rsidP="005546FD">
      <w:pPr>
        <w:spacing w:before="288" w:line="264" w:lineRule="exact"/>
        <w:jc w:val="both"/>
        <w:rPr>
          <w:color w:val="000000"/>
        </w:rPr>
      </w:pPr>
      <w:r>
        <w:rPr>
          <w:color w:val="000000"/>
        </w:rPr>
        <w:t>ai sensi della vigente normativa antimafia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che nei propri confronti non sussistono le cause di divieto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di decadenza o di sospensione previste dall’art. 67 del D.Lgs. n. 159/2011 e successive modificazioni ed integrazioni </w:t>
      </w:r>
    </w:p>
    <w:p w:rsidR="005546FD" w:rsidRDefault="005546FD" w:rsidP="005546FD">
      <w:pPr>
        <w:spacing w:line="177" w:lineRule="exact"/>
      </w:pPr>
    </w:p>
    <w:p w:rsidR="006F4C11" w:rsidRDefault="006F4C11" w:rsidP="005546FD"/>
    <w:p w:rsidR="006F4C11" w:rsidRDefault="006F4C11" w:rsidP="005546FD"/>
    <w:p w:rsidR="005546FD" w:rsidRDefault="005546FD" w:rsidP="005546F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546FD" w:rsidRDefault="005546FD" w:rsidP="005546FD">
      <w:pPr>
        <w:pStyle w:val="Pidipagina"/>
        <w:tabs>
          <w:tab w:val="clear" w:pos="4819"/>
          <w:tab w:val="clear" w:pos="9638"/>
        </w:tabs>
      </w:pPr>
    </w:p>
    <w:p w:rsidR="006F4C11" w:rsidRDefault="006F4C11" w:rsidP="005546FD">
      <w:pPr>
        <w:pStyle w:val="Pidipagina"/>
        <w:tabs>
          <w:tab w:val="clear" w:pos="4819"/>
          <w:tab w:val="clear" w:pos="9638"/>
        </w:tabs>
      </w:pPr>
    </w:p>
    <w:p w:rsidR="006F4C11" w:rsidRDefault="006F4C11" w:rsidP="005546FD">
      <w:pPr>
        <w:pStyle w:val="Nessunaspaziatura1"/>
        <w:jc w:val="both"/>
      </w:pPr>
    </w:p>
    <w:p w:rsidR="006F4C11" w:rsidRDefault="006F4C11" w:rsidP="005546FD">
      <w:pPr>
        <w:pStyle w:val="Nessunaspaziatura1"/>
        <w:jc w:val="both"/>
      </w:pPr>
    </w:p>
    <w:p w:rsidR="006F4C11" w:rsidRDefault="006F4C11" w:rsidP="005546FD">
      <w:pPr>
        <w:pStyle w:val="Nessunaspaziatura1"/>
        <w:jc w:val="both"/>
      </w:pPr>
    </w:p>
    <w:p w:rsidR="006F4C11" w:rsidRDefault="006F4C11" w:rsidP="005546FD">
      <w:pPr>
        <w:pStyle w:val="Nessunaspaziatura1"/>
        <w:jc w:val="both"/>
      </w:pPr>
    </w:p>
    <w:p w:rsidR="005546FD" w:rsidRDefault="005546FD" w:rsidP="005546FD">
      <w:pPr>
        <w:pStyle w:val="Nessunaspaziatura1"/>
        <w:jc w:val="both"/>
      </w:pPr>
      <w:r w:rsidRPr="00700583">
        <w:t xml:space="preserve">Ai sensi dell’art. 38 </w:t>
      </w:r>
      <w:r>
        <w:t xml:space="preserve">del </w:t>
      </w:r>
      <w:r w:rsidRPr="00700583">
        <w:t>D.P.R. 445 del 28/12/2000 la dichiarazione è sottoscritta dall’interessato e inviata unitamente a copia fotostatica, non autenticata, di un documento di identità del sottoscrittore all’Ufficio competente via</w:t>
      </w:r>
      <w:r>
        <w:t xml:space="preserve"> </w:t>
      </w:r>
      <w:r w:rsidRPr="002C1F9D">
        <w:t>posta elettronica certificata  o tramite un incaricato, oppure a mezzo posta.</w:t>
      </w:r>
    </w:p>
    <w:p w:rsidR="005546FD" w:rsidRPr="005546FD" w:rsidRDefault="005546FD" w:rsidP="00C31F48">
      <w:pPr>
        <w:rPr>
          <w:sz w:val="10"/>
          <w:szCs w:val="10"/>
        </w:rPr>
      </w:pPr>
    </w:p>
    <w:p w:rsidR="005546FD" w:rsidRPr="005546FD" w:rsidRDefault="005546FD" w:rsidP="00C31F48">
      <w:pPr>
        <w:rPr>
          <w:sz w:val="10"/>
          <w:szCs w:val="10"/>
        </w:rPr>
      </w:pPr>
    </w:p>
    <w:sectPr w:rsidR="005546FD" w:rsidRPr="005546FD" w:rsidSect="00C31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B4" w:rsidRDefault="003963B4">
      <w:r>
        <w:separator/>
      </w:r>
    </w:p>
  </w:endnote>
  <w:endnote w:type="continuationSeparator" w:id="0">
    <w:p w:rsidR="003963B4" w:rsidRDefault="0039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11" w:rsidRDefault="006F4C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48" w:rsidRPr="006F4C11" w:rsidRDefault="00C31F48" w:rsidP="006F4C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11" w:rsidRDefault="006F4C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B4" w:rsidRDefault="003963B4">
      <w:r>
        <w:separator/>
      </w:r>
    </w:p>
  </w:footnote>
  <w:footnote w:type="continuationSeparator" w:id="0">
    <w:p w:rsidR="003963B4" w:rsidRDefault="0039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11" w:rsidRDefault="006F4C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11" w:rsidRDefault="006F4C1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11" w:rsidRDefault="006F4C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6827"/>
    <w:multiLevelType w:val="hybridMultilevel"/>
    <w:tmpl w:val="FDB49F9C"/>
    <w:lvl w:ilvl="0" w:tplc="3792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730"/>
    <w:rsid w:val="00021B0A"/>
    <w:rsid w:val="00070603"/>
    <w:rsid w:val="0010720B"/>
    <w:rsid w:val="001247B4"/>
    <w:rsid w:val="001C661E"/>
    <w:rsid w:val="00273341"/>
    <w:rsid w:val="002A3F7C"/>
    <w:rsid w:val="002D6730"/>
    <w:rsid w:val="0037370D"/>
    <w:rsid w:val="003963B4"/>
    <w:rsid w:val="003E5663"/>
    <w:rsid w:val="003F6589"/>
    <w:rsid w:val="00436BC7"/>
    <w:rsid w:val="00463370"/>
    <w:rsid w:val="004665A7"/>
    <w:rsid w:val="005546FD"/>
    <w:rsid w:val="00574FF9"/>
    <w:rsid w:val="005B7F9B"/>
    <w:rsid w:val="005D3474"/>
    <w:rsid w:val="005D372D"/>
    <w:rsid w:val="00634100"/>
    <w:rsid w:val="0065482B"/>
    <w:rsid w:val="00662D3E"/>
    <w:rsid w:val="006C6113"/>
    <w:rsid w:val="006F4C11"/>
    <w:rsid w:val="00734415"/>
    <w:rsid w:val="007E3D1D"/>
    <w:rsid w:val="007E6E7B"/>
    <w:rsid w:val="009617E1"/>
    <w:rsid w:val="00973DC3"/>
    <w:rsid w:val="009E41E7"/>
    <w:rsid w:val="00A100C0"/>
    <w:rsid w:val="00A13EE8"/>
    <w:rsid w:val="00AD2A2E"/>
    <w:rsid w:val="00B208BD"/>
    <w:rsid w:val="00B26700"/>
    <w:rsid w:val="00B30896"/>
    <w:rsid w:val="00B40374"/>
    <w:rsid w:val="00B44AE3"/>
    <w:rsid w:val="00B831E2"/>
    <w:rsid w:val="00BE7C2C"/>
    <w:rsid w:val="00C07E1E"/>
    <w:rsid w:val="00C25EB4"/>
    <w:rsid w:val="00C31F48"/>
    <w:rsid w:val="00C72568"/>
    <w:rsid w:val="00C94119"/>
    <w:rsid w:val="00CA53EF"/>
    <w:rsid w:val="00CA5B0D"/>
    <w:rsid w:val="00CA6361"/>
    <w:rsid w:val="00D3478E"/>
    <w:rsid w:val="00D97588"/>
    <w:rsid w:val="00E26478"/>
    <w:rsid w:val="00EA17B9"/>
    <w:rsid w:val="00EC0A26"/>
    <w:rsid w:val="00EE65E6"/>
    <w:rsid w:val="00F61DA5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C31F48"/>
    <w:pPr>
      <w:keepNext/>
      <w:jc w:val="center"/>
      <w:outlineLvl w:val="0"/>
    </w:pPr>
    <w:rPr>
      <w:rFonts w:ascii="AGaramond" w:hAnsi="AGaramond"/>
      <w:bCs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31F48"/>
    <w:pPr>
      <w:jc w:val="center"/>
    </w:pPr>
    <w:rPr>
      <w:rFonts w:ascii="Garamond" w:hAnsi="Garamond"/>
      <w:i/>
      <w:sz w:val="32"/>
      <w:szCs w:val="20"/>
    </w:rPr>
  </w:style>
  <w:style w:type="paragraph" w:styleId="Pidipagina">
    <w:name w:val="footer"/>
    <w:basedOn w:val="Normale"/>
    <w:link w:val="PidipaginaCarattere"/>
    <w:uiPriority w:val="99"/>
    <w:rsid w:val="00C31F48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C3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rsid w:val="00CA5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5B0D"/>
    <w:rPr>
      <w:sz w:val="24"/>
      <w:szCs w:val="24"/>
    </w:rPr>
  </w:style>
  <w:style w:type="character" w:styleId="Collegamentoipertestuale">
    <w:name w:val="Hyperlink"/>
    <w:rsid w:val="00CA5B0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E4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41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546FD"/>
    <w:rPr>
      <w:sz w:val="24"/>
      <w:szCs w:val="24"/>
    </w:rPr>
  </w:style>
  <w:style w:type="paragraph" w:customStyle="1" w:styleId="Nessunaspaziatura1">
    <w:name w:val="Nessuna spaziatura1"/>
    <w:uiPriority w:val="1"/>
    <w:qFormat/>
    <w:rsid w:val="005546FD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546FD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5546FD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.magrini\AppData\Local\Microsoft\Windows\INetCache\Content.Outlook\W7Z006Q4\LETTERE%20%20mod%20%20PARLANGE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LETTERE  mod  PARLANGELI.dotx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Lecce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LECCE-TERESA MAGRINI</dc:creator>
  <cp:lastModifiedBy>utente</cp:lastModifiedBy>
  <cp:revision>4</cp:revision>
  <dcterms:created xsi:type="dcterms:W3CDTF">2018-12-18T09:38:00Z</dcterms:created>
  <dcterms:modified xsi:type="dcterms:W3CDTF">2018-12-21T18:21:00Z</dcterms:modified>
</cp:coreProperties>
</file>